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F604" w14:textId="77777777" w:rsidR="001E31BB" w:rsidRPr="0078183C" w:rsidRDefault="001E31BB">
      <w:pPr>
        <w:rPr>
          <w:sz w:val="16"/>
          <w:szCs w:val="16"/>
        </w:rPr>
      </w:pPr>
    </w:p>
    <w:tbl>
      <w:tblPr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719"/>
        <w:gridCol w:w="1250"/>
        <w:gridCol w:w="142"/>
        <w:gridCol w:w="3827"/>
        <w:gridCol w:w="68"/>
      </w:tblGrid>
      <w:tr w:rsidR="00E231C5" w14:paraId="0F4EEE6A" w14:textId="77777777" w:rsidTr="00144299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6"/>
          </w:tcPr>
          <w:p w14:paraId="4880C694" w14:textId="77777777" w:rsidR="00E231C5" w:rsidRPr="006D41D2" w:rsidRDefault="00E231C5">
            <w:pPr>
              <w:pStyle w:val="berschrift2"/>
              <w:rPr>
                <w:rFonts w:ascii="Arial" w:hAnsi="Arial" w:cs="Arial"/>
              </w:rPr>
            </w:pPr>
            <w:r w:rsidRPr="006D41D2">
              <w:rPr>
                <w:rFonts w:ascii="Arial" w:hAnsi="Arial" w:cs="Arial"/>
              </w:rPr>
              <w:t>Wasserliegeplatz für Gäste</w:t>
            </w:r>
          </w:p>
        </w:tc>
      </w:tr>
      <w:tr w:rsidR="00E231C5" w:rsidRPr="0078183C" w14:paraId="11641D13" w14:textId="77777777" w:rsidTr="00144299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6"/>
          </w:tcPr>
          <w:p w14:paraId="621D1965" w14:textId="77777777" w:rsidR="00E231C5" w:rsidRPr="0078183C" w:rsidRDefault="00E231C5">
            <w:pPr>
              <w:rPr>
                <w:sz w:val="12"/>
                <w:szCs w:val="12"/>
              </w:rPr>
            </w:pPr>
          </w:p>
        </w:tc>
      </w:tr>
      <w:tr w:rsidR="00144299" w:rsidRPr="002D50C8" w14:paraId="47D5E5B4" w14:textId="77777777" w:rsidTr="00144299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BC0C29" w14:textId="77777777" w:rsidR="00144299" w:rsidRPr="002D50C8" w:rsidRDefault="00144299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Vorname:</w:t>
            </w:r>
          </w:p>
        </w:tc>
        <w:tc>
          <w:tcPr>
            <w:tcW w:w="271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12B6BD1" w14:textId="77777777" w:rsidR="00144299" w:rsidRPr="002D50C8" w:rsidRDefault="00144299">
            <w:pPr>
              <w:rPr>
                <w:sz w:val="22"/>
                <w:szCs w:val="22"/>
              </w:rPr>
            </w:pPr>
          </w:p>
        </w:tc>
        <w:tc>
          <w:tcPr>
            <w:tcW w:w="52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9D4127C" w14:textId="77777777" w:rsidR="00144299" w:rsidRPr="001A7DD2" w:rsidRDefault="00144299">
            <w:pPr>
              <w:rPr>
                <w:b/>
                <w:sz w:val="22"/>
                <w:szCs w:val="22"/>
              </w:rPr>
            </w:pPr>
            <w:r w:rsidRPr="001A7DD2">
              <w:rPr>
                <w:b/>
                <w:sz w:val="22"/>
                <w:szCs w:val="22"/>
              </w:rPr>
              <w:t>Urlaubsanschrift</w:t>
            </w:r>
          </w:p>
        </w:tc>
      </w:tr>
      <w:tr w:rsidR="00E231C5" w:rsidRPr="002D50C8" w14:paraId="568794FF" w14:textId="77777777" w:rsidTr="00D514B1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73DA0F3E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Name: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7AA19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62953C33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Vermieter: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233566F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1224844C" w14:textId="77777777" w:rsidTr="00D514B1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2A6BEF14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Straße: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F9016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150749DA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Straße: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A8E9F7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4B78112B" w14:textId="77777777" w:rsidTr="00D514B1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1DF409BD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Wohnort: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65EFE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79170D1D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Wohnort: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5EFF62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70A6F3BF" w14:textId="77777777" w:rsidTr="00D514B1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58376BCC" w14:textId="2D1B4B02" w:rsidR="00E231C5" w:rsidRPr="002D50C8" w:rsidRDefault="00185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Geb.Datum</w:t>
            </w:r>
            <w:proofErr w:type="spellEnd"/>
            <w:r w:rsidR="00E231C5" w:rsidRPr="002D50C8">
              <w:rPr>
                <w:sz w:val="22"/>
                <w:szCs w:val="22"/>
              </w:rPr>
              <w:t>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F4E65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6EDF57FF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Telefon: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093FD3A4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185788" w:rsidRPr="002D50C8" w14:paraId="1F311D43" w14:textId="77777777" w:rsidTr="00E53243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4FE1D6EE" w14:textId="6C7E1A01" w:rsidR="00185788" w:rsidRPr="002D50C8" w:rsidRDefault="0018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Pr="002D50C8">
              <w:rPr>
                <w:sz w:val="22"/>
                <w:szCs w:val="22"/>
              </w:rPr>
              <w:t>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F3BB5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4BA26106" w14:textId="29ADC727" w:rsidR="00185788" w:rsidRPr="002D50C8" w:rsidRDefault="00185788" w:rsidP="00374BB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2F710DF4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</w:tr>
      <w:tr w:rsidR="00185788" w:rsidRPr="002D50C8" w14:paraId="01DD8345" w14:textId="77777777" w:rsidTr="005A106F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4F83AE69" w14:textId="6699069A" w:rsidR="00185788" w:rsidRPr="002D50C8" w:rsidRDefault="0018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6CA6A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2A4FF6F0" w14:textId="77777777" w:rsidR="00185788" w:rsidRPr="002D50C8" w:rsidRDefault="00185788" w:rsidP="00374BB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14:paraId="58C11207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</w:tr>
      <w:tr w:rsidR="00185788" w:rsidRPr="002D50C8" w14:paraId="61B60F2C" w14:textId="77777777" w:rsidTr="0018578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454"/>
        </w:trPr>
        <w:tc>
          <w:tcPr>
            <w:tcW w:w="1346" w:type="dxa"/>
            <w:tcBorders>
              <w:left w:val="double" w:sz="4" w:space="0" w:color="auto"/>
            </w:tcBorders>
            <w:vAlign w:val="bottom"/>
          </w:tcPr>
          <w:p w14:paraId="1395142F" w14:textId="3A364D26" w:rsidR="00185788" w:rsidRDefault="0018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40DF0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bottom"/>
          </w:tcPr>
          <w:p w14:paraId="3D07993D" w14:textId="77777777" w:rsidR="00185788" w:rsidRPr="002D50C8" w:rsidRDefault="00185788" w:rsidP="00374BB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right w:val="double" w:sz="4" w:space="0" w:color="auto"/>
            </w:tcBorders>
            <w:vAlign w:val="bottom"/>
          </w:tcPr>
          <w:p w14:paraId="678E85F6" w14:textId="77777777" w:rsidR="00185788" w:rsidRPr="002D50C8" w:rsidRDefault="00185788">
            <w:pPr>
              <w:rPr>
                <w:sz w:val="22"/>
                <w:szCs w:val="22"/>
              </w:rPr>
            </w:pPr>
          </w:p>
        </w:tc>
      </w:tr>
      <w:tr w:rsidR="00144299" w:rsidRPr="00144299" w14:paraId="335A70A4" w14:textId="77777777" w:rsidTr="0018578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93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A3C6217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98BE286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1392" w:type="dxa"/>
            <w:gridSpan w:val="2"/>
            <w:tcBorders>
              <w:bottom w:val="double" w:sz="4" w:space="0" w:color="auto"/>
            </w:tcBorders>
            <w:vAlign w:val="bottom"/>
          </w:tcPr>
          <w:p w14:paraId="467E042C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B72EF7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</w:tbl>
    <w:p w14:paraId="2FA02283" w14:textId="77777777" w:rsidR="00E231C5" w:rsidRDefault="00E231C5">
      <w:pPr>
        <w:rPr>
          <w:sz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"/>
        <w:gridCol w:w="255"/>
        <w:gridCol w:w="2439"/>
        <w:gridCol w:w="172"/>
        <w:gridCol w:w="111"/>
        <w:gridCol w:w="993"/>
        <w:gridCol w:w="283"/>
        <w:gridCol w:w="675"/>
        <w:gridCol w:w="2443"/>
      </w:tblGrid>
      <w:tr w:rsidR="00144299" w:rsidRPr="00144299" w14:paraId="6F158AC6" w14:textId="77777777" w:rsidTr="00144299">
        <w:tblPrEx>
          <w:tblCellMar>
            <w:top w:w="0" w:type="dxa"/>
            <w:bottom w:w="0" w:type="dxa"/>
          </w:tblCellMar>
        </w:tblPrEx>
        <w:tc>
          <w:tcPr>
            <w:tcW w:w="216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D58DAC0" w14:textId="77777777" w:rsidR="00144299" w:rsidRPr="00144299" w:rsidRDefault="00144299">
            <w:pPr>
              <w:rPr>
                <w:b/>
                <w:sz w:val="8"/>
                <w:szCs w:val="8"/>
              </w:rPr>
            </w:pPr>
          </w:p>
        </w:tc>
        <w:tc>
          <w:tcPr>
            <w:tcW w:w="2611" w:type="dxa"/>
            <w:gridSpan w:val="2"/>
            <w:tcBorders>
              <w:top w:val="double" w:sz="4" w:space="0" w:color="auto"/>
            </w:tcBorders>
          </w:tcPr>
          <w:p w14:paraId="44CCC573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062" w:type="dxa"/>
            <w:gridSpan w:val="4"/>
            <w:tcBorders>
              <w:top w:val="double" w:sz="4" w:space="0" w:color="auto"/>
            </w:tcBorders>
          </w:tcPr>
          <w:p w14:paraId="7EBFB479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43" w:type="dxa"/>
            <w:tcBorders>
              <w:top w:val="double" w:sz="4" w:space="0" w:color="auto"/>
              <w:right w:val="double" w:sz="4" w:space="0" w:color="auto"/>
            </w:tcBorders>
          </w:tcPr>
          <w:p w14:paraId="1B7B9526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  <w:tr w:rsidR="00E231C5" w:rsidRPr="002D50C8" w14:paraId="0E667475" w14:textId="77777777" w:rsidTr="0014429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left w:val="double" w:sz="4" w:space="0" w:color="auto"/>
            </w:tcBorders>
          </w:tcPr>
          <w:p w14:paraId="2879C212" w14:textId="77777777" w:rsidR="00E231C5" w:rsidRPr="002D50C8" w:rsidRDefault="00014A8D" w:rsidP="00014A8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Bojen</w:t>
            </w:r>
            <w:r w:rsidR="00E231C5" w:rsidRPr="002D50C8">
              <w:rPr>
                <w:b/>
                <w:sz w:val="22"/>
                <w:szCs w:val="22"/>
              </w:rPr>
              <w:t>liegeplatz</w:t>
            </w:r>
            <w:proofErr w:type="spellEnd"/>
            <w:r w:rsidR="00E231C5" w:rsidRPr="002D50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</w:tcPr>
          <w:p w14:paraId="6216F4FE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5C1A6EA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</w:tcPr>
          <w:p w14:paraId="112D3567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6E733E33" w14:textId="77777777" w:rsidTr="007D7044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left w:val="double" w:sz="4" w:space="0" w:color="auto"/>
            </w:tcBorders>
            <w:vAlign w:val="bottom"/>
          </w:tcPr>
          <w:p w14:paraId="0B8E5D49" w14:textId="77777777" w:rsidR="00E231C5" w:rsidRPr="002D50C8" w:rsidRDefault="00E231C5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Vom: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6F9D7682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06D853E3" w14:textId="77777777" w:rsidR="00E231C5" w:rsidRPr="002D50C8" w:rsidRDefault="00144299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b</w:t>
            </w:r>
            <w:r w:rsidR="00E231C5" w:rsidRPr="002D50C8">
              <w:rPr>
                <w:sz w:val="22"/>
                <w:szCs w:val="22"/>
              </w:rPr>
              <w:t>is: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416EC47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4E21897A" w14:textId="77777777" w:rsidTr="007D70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0" w:type="dxa"/>
            <w:tcBorders>
              <w:left w:val="double" w:sz="4" w:space="0" w:color="auto"/>
            </w:tcBorders>
            <w:vAlign w:val="bottom"/>
          </w:tcPr>
          <w:p w14:paraId="562625A2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Für Bootstyp: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14:paraId="107EA27A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652BE800" w14:textId="77777777" w:rsidR="00E231C5" w:rsidRPr="002D50C8" w:rsidRDefault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Reg. Nr.: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070455A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E231C5" w:rsidRPr="002D50C8" w14:paraId="5BF0A33C" w14:textId="77777777" w:rsidTr="007D70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0" w:type="dxa"/>
            <w:tcBorders>
              <w:left w:val="double" w:sz="4" w:space="0" w:color="auto"/>
            </w:tcBorders>
            <w:vAlign w:val="bottom"/>
          </w:tcPr>
          <w:p w14:paraId="77A3E9DB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F5CE9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0DAC3548" w14:textId="77777777" w:rsidR="00E231C5" w:rsidRPr="002D50C8" w:rsidRDefault="007D7044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</w:t>
            </w:r>
            <w:r w:rsidR="00E231C5" w:rsidRPr="002D50C8">
              <w:rPr>
                <w:sz w:val="22"/>
                <w:szCs w:val="22"/>
              </w:rPr>
              <w:t>egel-Nr.: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84CE72" w14:textId="77777777" w:rsidR="00E231C5" w:rsidRPr="002D50C8" w:rsidRDefault="00E231C5">
            <w:pPr>
              <w:rPr>
                <w:sz w:val="22"/>
                <w:szCs w:val="22"/>
              </w:rPr>
            </w:pPr>
          </w:p>
        </w:tc>
      </w:tr>
      <w:tr w:rsidR="00144299" w:rsidRPr="00144299" w14:paraId="79F1A6A8" w14:textId="77777777" w:rsidTr="0014429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9B31B00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71F9F8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062" w:type="dxa"/>
            <w:gridSpan w:val="4"/>
            <w:tcBorders>
              <w:bottom w:val="double" w:sz="4" w:space="0" w:color="auto"/>
            </w:tcBorders>
            <w:vAlign w:val="bottom"/>
          </w:tcPr>
          <w:p w14:paraId="0338A1D1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EA48E3E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</w:tbl>
    <w:p w14:paraId="46936C79" w14:textId="77777777" w:rsidR="00E231C5" w:rsidRDefault="00E231C5">
      <w:pPr>
        <w:rPr>
          <w:sz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60"/>
        <w:gridCol w:w="23"/>
        <w:gridCol w:w="2410"/>
        <w:gridCol w:w="54"/>
        <w:gridCol w:w="165"/>
        <w:gridCol w:w="2111"/>
        <w:gridCol w:w="281"/>
        <w:gridCol w:w="2350"/>
      </w:tblGrid>
      <w:tr w:rsidR="00144299" w:rsidRPr="00144299" w14:paraId="334468D5" w14:textId="77777777" w:rsidTr="00030091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top w:val="double" w:sz="4" w:space="0" w:color="auto"/>
              <w:left w:val="double" w:sz="4" w:space="0" w:color="auto"/>
            </w:tcBorders>
          </w:tcPr>
          <w:p w14:paraId="20B53819" w14:textId="77777777" w:rsidR="00144299" w:rsidRPr="00144299" w:rsidRDefault="00144299">
            <w:pPr>
              <w:rPr>
                <w:b/>
                <w:sz w:val="8"/>
                <w:szCs w:val="8"/>
              </w:rPr>
            </w:pPr>
          </w:p>
        </w:tc>
        <w:tc>
          <w:tcPr>
            <w:tcW w:w="183" w:type="dxa"/>
            <w:gridSpan w:val="2"/>
            <w:tcBorders>
              <w:top w:val="double" w:sz="4" w:space="0" w:color="auto"/>
            </w:tcBorders>
          </w:tcPr>
          <w:p w14:paraId="6335DE43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49C9F9C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9" w:type="dxa"/>
            <w:gridSpan w:val="2"/>
            <w:tcBorders>
              <w:top w:val="double" w:sz="4" w:space="0" w:color="auto"/>
            </w:tcBorders>
          </w:tcPr>
          <w:p w14:paraId="27A3F366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11" w:type="dxa"/>
            <w:tcBorders>
              <w:top w:val="double" w:sz="4" w:space="0" w:color="auto"/>
            </w:tcBorders>
          </w:tcPr>
          <w:p w14:paraId="57BD4DB8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</w:tcPr>
          <w:p w14:paraId="145B787E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double" w:sz="4" w:space="0" w:color="auto"/>
            </w:tcBorders>
          </w:tcPr>
          <w:p w14:paraId="142A3BCA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  <w:tr w:rsidR="00E231C5" w14:paraId="66863886" w14:textId="77777777" w:rsidTr="00030091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left w:val="double" w:sz="4" w:space="0" w:color="auto"/>
            </w:tcBorders>
          </w:tcPr>
          <w:p w14:paraId="627692E9" w14:textId="77777777" w:rsidR="00E231C5" w:rsidRDefault="00E231C5">
            <w:pPr>
              <w:rPr>
                <w:b/>
              </w:rPr>
            </w:pPr>
            <w:r>
              <w:rPr>
                <w:b/>
              </w:rPr>
              <w:t>Vorauskasse:</w:t>
            </w:r>
            <w:r w:rsidR="008336B8">
              <w:rPr>
                <w:b/>
              </w:rPr>
              <w:t xml:space="preserve"> </w:t>
            </w:r>
          </w:p>
        </w:tc>
        <w:tc>
          <w:tcPr>
            <w:tcW w:w="183" w:type="dxa"/>
            <w:gridSpan w:val="2"/>
          </w:tcPr>
          <w:p w14:paraId="79EEE52F" w14:textId="77777777" w:rsidR="00E231C5" w:rsidRDefault="00E231C5"/>
        </w:tc>
        <w:tc>
          <w:tcPr>
            <w:tcW w:w="2410" w:type="dxa"/>
          </w:tcPr>
          <w:p w14:paraId="5CDB3588" w14:textId="77777777" w:rsidR="00E231C5" w:rsidRDefault="008336B8">
            <w:r>
              <w:rPr>
                <w:b/>
              </w:rPr>
              <w:t>(bitte überweisen)</w:t>
            </w:r>
          </w:p>
        </w:tc>
        <w:tc>
          <w:tcPr>
            <w:tcW w:w="219" w:type="dxa"/>
            <w:gridSpan w:val="2"/>
          </w:tcPr>
          <w:p w14:paraId="60A18D2D" w14:textId="77777777" w:rsidR="00E231C5" w:rsidRDefault="00E231C5"/>
        </w:tc>
        <w:tc>
          <w:tcPr>
            <w:tcW w:w="2111" w:type="dxa"/>
          </w:tcPr>
          <w:p w14:paraId="30B1F155" w14:textId="77777777" w:rsidR="00E231C5" w:rsidRDefault="00E231C5"/>
        </w:tc>
        <w:tc>
          <w:tcPr>
            <w:tcW w:w="281" w:type="dxa"/>
          </w:tcPr>
          <w:p w14:paraId="358418A1" w14:textId="77777777" w:rsidR="00E231C5" w:rsidRDefault="00E231C5"/>
        </w:tc>
        <w:tc>
          <w:tcPr>
            <w:tcW w:w="2350" w:type="dxa"/>
            <w:tcBorders>
              <w:right w:val="double" w:sz="4" w:space="0" w:color="auto"/>
            </w:tcBorders>
          </w:tcPr>
          <w:p w14:paraId="27B1AEA8" w14:textId="77777777" w:rsidR="00E231C5" w:rsidRDefault="00E231C5"/>
        </w:tc>
      </w:tr>
      <w:tr w:rsidR="00E231C5" w14:paraId="51510444" w14:textId="77777777" w:rsidTr="00030091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730" w:type="dxa"/>
            <w:tcBorders>
              <w:left w:val="double" w:sz="4" w:space="0" w:color="auto"/>
            </w:tcBorders>
          </w:tcPr>
          <w:p w14:paraId="4633502F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183" w:type="dxa"/>
            <w:gridSpan w:val="2"/>
          </w:tcPr>
          <w:p w14:paraId="3997FD4E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410" w:type="dxa"/>
          </w:tcPr>
          <w:p w14:paraId="16DD7833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19" w:type="dxa"/>
            <w:gridSpan w:val="2"/>
          </w:tcPr>
          <w:p w14:paraId="4958EE5B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111" w:type="dxa"/>
          </w:tcPr>
          <w:p w14:paraId="73BCEAE1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81" w:type="dxa"/>
          </w:tcPr>
          <w:p w14:paraId="318BA111" w14:textId="77777777" w:rsidR="00E231C5" w:rsidRDefault="00E231C5">
            <w:pPr>
              <w:rPr>
                <w:sz w:val="8"/>
              </w:rPr>
            </w:pPr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54AECF3C" w14:textId="77777777" w:rsidR="00E231C5" w:rsidRDefault="00E231C5">
            <w:pPr>
              <w:rPr>
                <w:sz w:val="8"/>
              </w:rPr>
            </w:pPr>
          </w:p>
        </w:tc>
      </w:tr>
      <w:tr w:rsidR="00E231C5" w14:paraId="4BCEB01F" w14:textId="77777777" w:rsidTr="00030091">
        <w:tblPrEx>
          <w:tblCellMar>
            <w:top w:w="0" w:type="dxa"/>
            <w:bottom w:w="0" w:type="dxa"/>
          </w:tblCellMar>
        </w:tblPrEx>
        <w:tc>
          <w:tcPr>
            <w:tcW w:w="1730" w:type="dxa"/>
            <w:tcBorders>
              <w:left w:val="double" w:sz="4" w:space="0" w:color="auto"/>
            </w:tcBorders>
          </w:tcPr>
          <w:p w14:paraId="2C1D8BE2" w14:textId="77777777" w:rsidR="00E231C5" w:rsidRDefault="00E231C5">
            <w:pPr>
              <w:rPr>
                <w:sz w:val="20"/>
              </w:rPr>
            </w:pPr>
            <w:r>
              <w:rPr>
                <w:sz w:val="20"/>
              </w:rPr>
              <w:t>Woche</w:t>
            </w:r>
            <w:r w:rsidR="00DD39DB">
              <w:rPr>
                <w:sz w:val="20"/>
              </w:rPr>
              <w:t>(</w:t>
            </w:r>
            <w:r>
              <w:rPr>
                <w:sz w:val="20"/>
              </w:rPr>
              <w:t>n</w:t>
            </w:r>
            <w:r w:rsidR="00DD39DB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183" w:type="dxa"/>
            <w:gridSpan w:val="2"/>
          </w:tcPr>
          <w:p w14:paraId="048C1527" w14:textId="77777777" w:rsidR="00E231C5" w:rsidRDefault="00E231C5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0D14278D" w14:textId="77777777" w:rsidR="00E231C5" w:rsidRDefault="00E231C5">
            <w:pPr>
              <w:rPr>
                <w:sz w:val="20"/>
              </w:rPr>
            </w:pPr>
            <w:r>
              <w:rPr>
                <w:sz w:val="20"/>
              </w:rPr>
              <w:t>Preis/Woche:</w:t>
            </w:r>
          </w:p>
        </w:tc>
        <w:tc>
          <w:tcPr>
            <w:tcW w:w="219" w:type="dxa"/>
            <w:gridSpan w:val="2"/>
          </w:tcPr>
          <w:p w14:paraId="593E1068" w14:textId="77777777" w:rsidR="00E231C5" w:rsidRDefault="00E231C5">
            <w:pPr>
              <w:rPr>
                <w:sz w:val="20"/>
              </w:rPr>
            </w:pPr>
          </w:p>
        </w:tc>
        <w:tc>
          <w:tcPr>
            <w:tcW w:w="2111" w:type="dxa"/>
          </w:tcPr>
          <w:p w14:paraId="3D084ADC" w14:textId="77777777" w:rsidR="00E231C5" w:rsidRDefault="00E22D44">
            <w:pPr>
              <w:rPr>
                <w:sz w:val="20"/>
              </w:rPr>
            </w:pPr>
            <w:r>
              <w:rPr>
                <w:sz w:val="20"/>
              </w:rPr>
              <w:t>Preis/</w:t>
            </w:r>
            <w:r w:rsidR="005A65B4">
              <w:rPr>
                <w:sz w:val="20"/>
              </w:rPr>
              <w:t>Saison:</w:t>
            </w:r>
          </w:p>
        </w:tc>
        <w:tc>
          <w:tcPr>
            <w:tcW w:w="281" w:type="dxa"/>
          </w:tcPr>
          <w:p w14:paraId="022CB50A" w14:textId="77777777" w:rsidR="00E231C5" w:rsidRDefault="00E231C5">
            <w:pPr>
              <w:rPr>
                <w:sz w:val="20"/>
              </w:rPr>
            </w:pPr>
          </w:p>
        </w:tc>
        <w:tc>
          <w:tcPr>
            <w:tcW w:w="2350" w:type="dxa"/>
            <w:tcBorders>
              <w:right w:val="double" w:sz="4" w:space="0" w:color="auto"/>
            </w:tcBorders>
          </w:tcPr>
          <w:p w14:paraId="0829EF51" w14:textId="77777777" w:rsidR="00E231C5" w:rsidRDefault="00E231C5">
            <w:pPr>
              <w:rPr>
                <w:sz w:val="20"/>
              </w:rPr>
            </w:pPr>
            <w:r>
              <w:rPr>
                <w:sz w:val="20"/>
              </w:rPr>
              <w:t>Summe:</w:t>
            </w:r>
          </w:p>
        </w:tc>
      </w:tr>
      <w:tr w:rsidR="00E231C5" w14:paraId="14505862" w14:textId="77777777" w:rsidTr="000300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30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534780D9" w14:textId="77777777" w:rsidR="00E231C5" w:rsidRDefault="00B427C8">
            <w:pPr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pict w14:anchorId="3AAC17B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2.35pt;margin-top:17.25pt;width:334.25pt;height:29.85pt;z-index:1;mso-position-horizontal-relative:text;mso-position-vertical-relative:text" filled="f" stroked="f">
                  <v:textbox style="mso-next-textbox:#_x0000_s2051">
                    <w:txbxContent>
                      <w:p w14:paraId="1E82E93B" w14:textId="77777777" w:rsidR="00B12886" w:rsidRDefault="00B12886" w:rsidP="00B12886">
                        <w:pPr>
                          <w:rPr>
                            <w:sz w:val="20"/>
                          </w:rPr>
                        </w:pPr>
                        <w:r w:rsidRPr="00534404">
                          <w:rPr>
                            <w:sz w:val="20"/>
                          </w:rPr>
                          <w:t xml:space="preserve">Ab 4 </w:t>
                        </w:r>
                        <w:r w:rsidR="00B427C8">
                          <w:rPr>
                            <w:sz w:val="20"/>
                          </w:rPr>
                          <w:t xml:space="preserve">Wo </w:t>
                        </w:r>
                        <w:r w:rsidRPr="00534404">
                          <w:rPr>
                            <w:sz w:val="20"/>
                          </w:rPr>
                          <w:t xml:space="preserve">NUR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     </w:t>
                        </w:r>
                        <w:r w:rsidRPr="00534404">
                          <w:rPr>
                            <w:sz w:val="20"/>
                          </w:rPr>
                          <w:t>Nicht zutreffendes streichen.</w:t>
                        </w:r>
                      </w:p>
                      <w:p w14:paraId="1F3A378E" w14:textId="77777777" w:rsidR="00B12886" w:rsidRPr="00534404" w:rsidRDefault="00B12886" w:rsidP="00B12886">
                        <w:pPr>
                          <w:rPr>
                            <w:sz w:val="20"/>
                          </w:rPr>
                        </w:pPr>
                        <w:r w:rsidRPr="00534404">
                          <w:rPr>
                            <w:sz w:val="20"/>
                          </w:rPr>
                          <w:t>Saisonliegeplatz</w:t>
                        </w:r>
                        <w:r>
                          <w:rPr>
                            <w:sz w:val="20"/>
                          </w:rPr>
                          <w:t xml:space="preserve">.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" w:type="dxa"/>
            <w:gridSpan w:val="2"/>
            <w:vAlign w:val="bottom"/>
          </w:tcPr>
          <w:p w14:paraId="7926EF74" w14:textId="77777777" w:rsidR="00E231C5" w:rsidRDefault="00E231C5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5BD212F" w14:textId="77777777" w:rsidR="00E231C5" w:rsidRDefault="005A65B4" w:rsidP="000B7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125 €</w:t>
            </w:r>
          </w:p>
        </w:tc>
        <w:tc>
          <w:tcPr>
            <w:tcW w:w="219" w:type="dxa"/>
            <w:gridSpan w:val="2"/>
            <w:vAlign w:val="bottom"/>
          </w:tcPr>
          <w:p w14:paraId="23AF0595" w14:textId="77777777" w:rsidR="00E231C5" w:rsidRDefault="00E231C5">
            <w:pPr>
              <w:jc w:val="right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bottom"/>
          </w:tcPr>
          <w:p w14:paraId="0C75E220" w14:textId="77777777" w:rsidR="00E231C5" w:rsidRDefault="005A65B4" w:rsidP="000B75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500 €</w:t>
            </w:r>
          </w:p>
        </w:tc>
        <w:tc>
          <w:tcPr>
            <w:tcW w:w="281" w:type="dxa"/>
            <w:vAlign w:val="bottom"/>
          </w:tcPr>
          <w:p w14:paraId="2170938F" w14:textId="77777777" w:rsidR="00E231C5" w:rsidRDefault="00E231C5">
            <w:pPr>
              <w:jc w:val="right"/>
              <w:rPr>
                <w:sz w:val="20"/>
              </w:rPr>
            </w:pPr>
          </w:p>
        </w:tc>
        <w:tc>
          <w:tcPr>
            <w:tcW w:w="235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6D995AF" w14:textId="77777777" w:rsidR="00E231C5" w:rsidRDefault="00E231C5" w:rsidP="00213965">
            <w:pPr>
              <w:ind w:left="158"/>
              <w:jc w:val="right"/>
              <w:rPr>
                <w:sz w:val="20"/>
              </w:rPr>
            </w:pPr>
          </w:p>
        </w:tc>
      </w:tr>
      <w:tr w:rsidR="00144299" w:rsidRPr="00144299" w14:paraId="6F6E8E57" w14:textId="77777777" w:rsidTr="000B759A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173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95B5A2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183" w:type="dxa"/>
            <w:gridSpan w:val="2"/>
            <w:tcBorders>
              <w:bottom w:val="double" w:sz="4" w:space="0" w:color="auto"/>
            </w:tcBorders>
            <w:vAlign w:val="bottom"/>
          </w:tcPr>
          <w:p w14:paraId="709F617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D6BDCE4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9" w:type="dxa"/>
            <w:gridSpan w:val="2"/>
            <w:tcBorders>
              <w:bottom w:val="double" w:sz="4" w:space="0" w:color="auto"/>
            </w:tcBorders>
            <w:vAlign w:val="bottom"/>
          </w:tcPr>
          <w:p w14:paraId="1E05E0A3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111" w:type="dxa"/>
            <w:tcBorders>
              <w:bottom w:val="double" w:sz="4" w:space="0" w:color="auto"/>
            </w:tcBorders>
            <w:vAlign w:val="bottom"/>
          </w:tcPr>
          <w:p w14:paraId="62877D78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14:paraId="02E53D8A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  <w:tc>
          <w:tcPr>
            <w:tcW w:w="2350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F767B8D" w14:textId="77777777" w:rsidR="00144299" w:rsidRPr="00144299" w:rsidRDefault="00144299">
            <w:pPr>
              <w:rPr>
                <w:sz w:val="8"/>
                <w:szCs w:val="8"/>
              </w:rPr>
            </w:pPr>
          </w:p>
        </w:tc>
      </w:tr>
      <w:tr w:rsidR="00BA7A50" w:rsidRPr="00BA7A50" w14:paraId="02B479BF" w14:textId="77777777" w:rsidTr="00185788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1731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F578056" w14:textId="77777777" w:rsidR="00BA7A50" w:rsidRPr="00BA7A50" w:rsidRDefault="00213965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771799C7">
                <v:shape id="_x0000_s2054" type="#_x0000_t202" style="position:absolute;margin-left:4.85pt;margin-top:2.35pt;width:444pt;height:111.55pt;z-index:2;mso-position-horizontal-relative:text;mso-position-vertical-relative:text" strokeweight="0">
                  <v:stroke dashstyle="1 1" endcap="round"/>
                  <v:textbox style="mso-next-textbox:#_x0000_s2054">
                    <w:txbxContent>
                      <w:p w14:paraId="0BC860AB" w14:textId="77777777" w:rsidR="00213965" w:rsidRDefault="00213965" w:rsidP="00213965">
                        <w:pPr>
                          <w:pStyle w:val="Textkrper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Weitere Informationen:</w:t>
                        </w:r>
                        <w:r>
                          <w:rPr>
                            <w:iCs/>
                          </w:rPr>
                          <w:br/>
                        </w:r>
                      </w:p>
                      <w:p w14:paraId="213127D6" w14:textId="77777777" w:rsidR="00213965" w:rsidRDefault="00213965" w:rsidP="00213965">
                        <w:pPr>
                          <w:pStyle w:val="Textkrper"/>
                          <w:numPr>
                            <w:ilvl w:val="0"/>
                            <w:numId w:val="3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Der Zugang zum Clubhaus erfolgt über elektronische Schlösser, die über Smartphone bedient werden (Tedee-App). Die Berechtigungen werden vom Vorstand vergeben.</w:t>
                        </w:r>
                      </w:p>
                      <w:p w14:paraId="75D1FA8E" w14:textId="77777777" w:rsidR="00213965" w:rsidRDefault="00213965" w:rsidP="00213965">
                        <w:pPr>
                          <w:pStyle w:val="Textkrper"/>
                          <w:rPr>
                            <w:i/>
                            <w:iCs/>
                          </w:rPr>
                        </w:pPr>
                      </w:p>
                      <w:p w14:paraId="1386142C" w14:textId="77777777" w:rsidR="00213965" w:rsidRDefault="00213965" w:rsidP="00213965">
                        <w:pPr>
                          <w:pStyle w:val="Textkrper"/>
                          <w:numPr>
                            <w:ilvl w:val="0"/>
                            <w:numId w:val="3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Getränkeentnahmen werden über eine Getränke-App per Smartphone gebucht und als </w:t>
                        </w:r>
                        <w:r>
                          <w:rPr>
                            <w:iCs/>
                          </w:rPr>
                          <w:br/>
                          <w:t>Gesamtbetrag am Saisonende per Lastschrift eingezogen. Auch diese Berechtigung wird</w:t>
                        </w:r>
                        <w:r>
                          <w:rPr>
                            <w:iCs/>
                          </w:rPr>
                          <w:br/>
                          <w:t xml:space="preserve">vom Vorstand vergeben. </w:t>
                        </w:r>
                      </w:p>
                      <w:p w14:paraId="19C095C2" w14:textId="77777777" w:rsidR="00213965" w:rsidRDefault="00213965" w:rsidP="00213965">
                        <w:pPr>
                          <w:pStyle w:val="Listenabsatz"/>
                          <w:rPr>
                            <w:i/>
                            <w:iCs/>
                          </w:rPr>
                        </w:pPr>
                      </w:p>
                      <w:p w14:paraId="0C3DE8AE" w14:textId="77777777" w:rsidR="00213965" w:rsidRDefault="00213965" w:rsidP="00213965">
                        <w:pPr>
                          <w:pStyle w:val="Textkrper"/>
                          <w:ind w:left="720"/>
                          <w:rPr>
                            <w:i/>
                            <w:iCs/>
                          </w:rPr>
                        </w:pPr>
                      </w:p>
                      <w:p w14:paraId="3E140D57" w14:textId="77777777" w:rsidR="000B759A" w:rsidRDefault="000B759A"/>
                    </w:txbxContent>
                  </v:textbox>
                </v:shape>
              </w:pict>
            </w:r>
            <w:r w:rsidR="000B759A">
              <w:rPr>
                <w:noProof/>
                <w:sz w:val="8"/>
                <w:szCs w:val="8"/>
              </w:rPr>
              <w:pict w14:anchorId="5F736B9D">
                <v:shape id="_x0000_s2055" type="#_x0000_t202" style="position:absolute;margin-left:4.85pt;margin-top:-48.75pt;width:444pt;height:33pt;z-index:3;mso-position-horizontal-relative:text;mso-position-vertical-relative:text">
                  <v:textbox style="mso-next-textbox:#_x0000_s2055">
                    <w:txbxContent>
                      <w:p w14:paraId="06C89309" w14:textId="77777777" w:rsidR="000B759A" w:rsidRPr="006C2318" w:rsidRDefault="000B759A" w:rsidP="000B759A">
                        <w:pPr>
                          <w:rPr>
                            <w:iCs/>
                            <w:sz w:val="20"/>
                          </w:rPr>
                        </w:pPr>
                        <w:r w:rsidRPr="006C2318">
                          <w:rPr>
                            <w:iCs/>
                            <w:sz w:val="20"/>
                          </w:rPr>
                          <w:t xml:space="preserve">Konto Segelclub Schwangau  </w:t>
                        </w:r>
                        <w:r w:rsidR="00213965" w:rsidRPr="006C2318">
                          <w:rPr>
                            <w:iCs/>
                            <w:sz w:val="20"/>
                          </w:rPr>
                          <w:t xml:space="preserve">                 </w:t>
                        </w:r>
                        <w:r w:rsidRPr="006C2318">
                          <w:rPr>
                            <w:iCs/>
                            <w:sz w:val="20"/>
                          </w:rPr>
                          <w:t xml:space="preserve"> VR Bank Augsburg-Ostallgäu e.G.</w:t>
                        </w:r>
                        <w:r w:rsidRPr="006C2318">
                          <w:rPr>
                            <w:iCs/>
                            <w:sz w:val="20"/>
                          </w:rPr>
                          <w:br/>
                          <w:t>IBAN DE82 7209 0000 0007 4513 00       BIC GENODEF1AUB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bottom w:val="double" w:sz="4" w:space="0" w:color="auto"/>
            </w:tcBorders>
            <w:vAlign w:val="bottom"/>
          </w:tcPr>
          <w:p w14:paraId="5AE35043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D8AFF44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165" w:type="dxa"/>
            <w:tcBorders>
              <w:bottom w:val="double" w:sz="4" w:space="0" w:color="auto"/>
            </w:tcBorders>
            <w:vAlign w:val="bottom"/>
          </w:tcPr>
          <w:p w14:paraId="386FC73E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bottom"/>
          </w:tcPr>
          <w:p w14:paraId="333B72CF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vAlign w:val="bottom"/>
          </w:tcPr>
          <w:p w14:paraId="0AB04E83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C0ACDE" w14:textId="77777777" w:rsidR="00BA7A50" w:rsidRPr="00BA7A50" w:rsidRDefault="00BA7A50">
            <w:pPr>
              <w:rPr>
                <w:sz w:val="8"/>
                <w:szCs w:val="8"/>
              </w:rPr>
            </w:pPr>
          </w:p>
        </w:tc>
      </w:tr>
    </w:tbl>
    <w:p w14:paraId="60AF5799" w14:textId="77777777" w:rsidR="00E231C5" w:rsidRDefault="00E231C5">
      <w:pPr>
        <w:pStyle w:val="Textkrper"/>
        <w:rPr>
          <w:sz w:val="12"/>
        </w:rPr>
      </w:pPr>
    </w:p>
    <w:p w14:paraId="41C05FCD" w14:textId="77777777" w:rsidR="00E231C5" w:rsidRDefault="002D50C8">
      <w:pPr>
        <w:pStyle w:val="Kopfzeile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D50C8">
        <w:rPr>
          <w:b/>
          <w:sz w:val="22"/>
          <w:szCs w:val="22"/>
        </w:rPr>
        <w:t>Haftungserklärung gelesen und unterschrieben!</w:t>
      </w:r>
    </w:p>
    <w:p w14:paraId="0C281670" w14:textId="77777777" w:rsidR="002D50C8" w:rsidRPr="002D50C8" w:rsidRDefault="002D50C8">
      <w:pPr>
        <w:pStyle w:val="Kopfzeile"/>
        <w:tabs>
          <w:tab w:val="clear" w:pos="4536"/>
          <w:tab w:val="clear" w:pos="9072"/>
        </w:tabs>
        <w:rPr>
          <w:b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147"/>
        <w:gridCol w:w="160"/>
        <w:gridCol w:w="2605"/>
        <w:gridCol w:w="228"/>
        <w:gridCol w:w="3021"/>
      </w:tblGrid>
      <w:tr w:rsidR="00E22D44" w:rsidRPr="002D50C8" w14:paraId="15B8BED1" w14:textId="77777777" w:rsidTr="00E231C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49" w:type="dxa"/>
            <w:vAlign w:val="bottom"/>
          </w:tcPr>
          <w:p w14:paraId="78F18DCB" w14:textId="77777777" w:rsidR="00E22D44" w:rsidRPr="002D50C8" w:rsidRDefault="00E22D44" w:rsidP="00E231C5">
            <w:pPr>
              <w:rPr>
                <w:sz w:val="22"/>
                <w:szCs w:val="22"/>
              </w:rPr>
            </w:pPr>
            <w:r w:rsidRPr="002D50C8">
              <w:rPr>
                <w:sz w:val="22"/>
                <w:szCs w:val="22"/>
              </w:rPr>
              <w:t>Schwangau, den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bottom"/>
          </w:tcPr>
          <w:p w14:paraId="65D98D0B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14:paraId="6604D934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630D838B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228" w:type="dxa"/>
          </w:tcPr>
          <w:p w14:paraId="187C5BAB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75D55F5F" w14:textId="77777777" w:rsidR="00E22D44" w:rsidRPr="002D50C8" w:rsidRDefault="00E22D44" w:rsidP="00E231C5">
            <w:pPr>
              <w:rPr>
                <w:sz w:val="22"/>
                <w:szCs w:val="22"/>
              </w:rPr>
            </w:pPr>
          </w:p>
        </w:tc>
      </w:tr>
    </w:tbl>
    <w:p w14:paraId="6B7D22C7" w14:textId="77777777" w:rsidR="002D50C8" w:rsidRPr="00A64035" w:rsidRDefault="00E22D44" w:rsidP="00A64035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  <w:t>Unterschrift (Gast)</w:t>
      </w:r>
      <w:r w:rsidRPr="002D50C8">
        <w:rPr>
          <w:sz w:val="22"/>
          <w:szCs w:val="22"/>
        </w:rPr>
        <w:tab/>
      </w:r>
      <w:r w:rsidRPr="002D50C8">
        <w:rPr>
          <w:sz w:val="22"/>
          <w:szCs w:val="22"/>
        </w:rPr>
        <w:tab/>
        <w:t>Unterschrift (SCS)</w:t>
      </w:r>
    </w:p>
    <w:sectPr w:rsidR="002D50C8" w:rsidRPr="00A64035" w:rsidSect="00185788">
      <w:headerReference w:type="default" r:id="rId7"/>
      <w:pgSz w:w="11906" w:h="16838"/>
      <w:pgMar w:top="568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3597" w14:textId="77777777" w:rsidR="007976E3" w:rsidRDefault="007976E3">
      <w:r>
        <w:separator/>
      </w:r>
    </w:p>
  </w:endnote>
  <w:endnote w:type="continuationSeparator" w:id="0">
    <w:p w14:paraId="612E7274" w14:textId="77777777" w:rsidR="007976E3" w:rsidRDefault="0079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B95" w14:textId="77777777" w:rsidR="007976E3" w:rsidRDefault="007976E3">
      <w:r>
        <w:separator/>
      </w:r>
    </w:p>
  </w:footnote>
  <w:footnote w:type="continuationSeparator" w:id="0">
    <w:p w14:paraId="76589098" w14:textId="77777777" w:rsidR="007976E3" w:rsidRDefault="0079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FF6F" w14:textId="77777777" w:rsidR="00E231C5" w:rsidRDefault="00E231C5">
    <w:pPr>
      <w:pStyle w:val="Kopfzeile"/>
    </w:pPr>
    <w:r>
      <w:rPr>
        <w:noProof/>
      </w:rPr>
      <w:pict w14:anchorId="6AA1A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137.95pt;height:104.35pt;z-index:1" o:allowincell="f">
          <v:imagedata r:id="rId1" o:title="flagge"/>
          <w10:wrap type="topAndBottom"/>
        </v:shape>
      </w:pict>
    </w:r>
    <w:r>
      <w:rPr>
        <w:noProof/>
      </w:rPr>
      <w:pict w14:anchorId="55D9C5B7">
        <v:shape id="_x0000_s1026" type="#_x0000_t75" style="position:absolute;margin-left:181.15pt;margin-top:14.95pt;width:273.6pt;height:27pt;z-index:2" o:allowincell="f">
          <v:imagedata r:id="rId2" o:title="schriftzug1"/>
          <w10:wrap type="topAndBottom"/>
        </v:shape>
      </w:pict>
    </w:r>
    <w:r>
      <w:tab/>
    </w:r>
  </w:p>
  <w:p w14:paraId="7E5E0337" w14:textId="77777777" w:rsidR="00E231C5" w:rsidRDefault="00E231C5">
    <w:pPr>
      <w:pStyle w:val="Kopfzeile"/>
    </w:pPr>
  </w:p>
  <w:p w14:paraId="77AE4729" w14:textId="77777777" w:rsidR="00E231C5" w:rsidRDefault="00E231C5">
    <w:pPr>
      <w:pStyle w:val="Kopfzeile"/>
    </w:pPr>
  </w:p>
  <w:p w14:paraId="73ECDA11" w14:textId="77777777" w:rsidR="00E231C5" w:rsidRPr="008336B8" w:rsidRDefault="00E231C5" w:rsidP="008336B8">
    <w:pPr>
      <w:pStyle w:val="Kopfzeile"/>
      <w:jc w:val="right"/>
      <w:rPr>
        <w:color w:val="808080"/>
        <w:sz w:val="32"/>
      </w:rPr>
    </w:pPr>
    <w:r>
      <w:rPr>
        <w:color w:val="808080"/>
        <w:sz w:val="32"/>
      </w:rPr>
      <w:t xml:space="preserve">                                                                                                                                                                      </w:t>
    </w:r>
    <w:proofErr w:type="spellStart"/>
    <w:r w:rsidR="008336B8">
      <w:rPr>
        <w:color w:val="808080"/>
        <w:sz w:val="32"/>
      </w:rPr>
      <w:t>Forggenseestr</w:t>
    </w:r>
    <w:proofErr w:type="spellEnd"/>
    <w:r w:rsidR="008336B8">
      <w:rPr>
        <w:color w:val="808080"/>
        <w:sz w:val="32"/>
      </w:rPr>
      <w:t>. 73</w:t>
    </w:r>
    <w:r>
      <w:rPr>
        <w:color w:val="808080"/>
        <w:sz w:val="32"/>
      </w:rPr>
      <w:t xml:space="preserve">                                                                        87645 Schwangau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E32"/>
    <w:multiLevelType w:val="multilevel"/>
    <w:tmpl w:val="B53EBFDE"/>
    <w:lvl w:ilvl="0">
      <w:start w:val="50"/>
      <w:numFmt w:val="bullet"/>
      <w:lvlText w:val=""/>
      <w:lvlJc w:val="left"/>
      <w:pPr>
        <w:tabs>
          <w:tab w:val="num" w:pos="540"/>
        </w:tabs>
        <w:ind w:left="540" w:hanging="54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6117D"/>
    <w:multiLevelType w:val="multilevel"/>
    <w:tmpl w:val="3D2AD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82F"/>
    <w:multiLevelType w:val="multilevel"/>
    <w:tmpl w:val="40F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368533">
    <w:abstractNumId w:val="0"/>
  </w:num>
  <w:num w:numId="2" w16cid:durableId="327099473">
    <w:abstractNumId w:val="2"/>
  </w:num>
  <w:num w:numId="3" w16cid:durableId="177544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1D2"/>
    <w:rsid w:val="00014A8D"/>
    <w:rsid w:val="00030091"/>
    <w:rsid w:val="000B759A"/>
    <w:rsid w:val="00144299"/>
    <w:rsid w:val="00185788"/>
    <w:rsid w:val="001A7DD2"/>
    <w:rsid w:val="001E31BB"/>
    <w:rsid w:val="00213965"/>
    <w:rsid w:val="002D50C8"/>
    <w:rsid w:val="00374BBC"/>
    <w:rsid w:val="004D62CC"/>
    <w:rsid w:val="00595CCE"/>
    <w:rsid w:val="005A65B4"/>
    <w:rsid w:val="006B2D1B"/>
    <w:rsid w:val="006C2318"/>
    <w:rsid w:val="006D41D2"/>
    <w:rsid w:val="0078183C"/>
    <w:rsid w:val="007976E3"/>
    <w:rsid w:val="007D7044"/>
    <w:rsid w:val="00806A75"/>
    <w:rsid w:val="008336B8"/>
    <w:rsid w:val="009B5EDA"/>
    <w:rsid w:val="009E6729"/>
    <w:rsid w:val="00A64035"/>
    <w:rsid w:val="00B12886"/>
    <w:rsid w:val="00B1432E"/>
    <w:rsid w:val="00B32503"/>
    <w:rsid w:val="00B427C8"/>
    <w:rsid w:val="00BA7A50"/>
    <w:rsid w:val="00D51235"/>
    <w:rsid w:val="00D514B1"/>
    <w:rsid w:val="00DD39DB"/>
    <w:rsid w:val="00E22D44"/>
    <w:rsid w:val="00E231C5"/>
    <w:rsid w:val="00F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1B1F4A7"/>
  <w15:chartTrackingRefBased/>
  <w15:docId w15:val="{5EF34201-742E-4B08-BA73-3CE06D7F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D44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character" w:styleId="Hyperlink">
    <w:name w:val="Hyperlink"/>
    <w:uiPriority w:val="99"/>
    <w:semiHidden/>
    <w:unhideWhenUsed/>
    <w:rsid w:val="006D41D2"/>
    <w:rPr>
      <w:color w:val="0000FF"/>
      <w:u w:val="single"/>
    </w:rPr>
  </w:style>
  <w:style w:type="character" w:customStyle="1" w:styleId="KopfzeileZchn">
    <w:name w:val="Kopfzeile Zchn"/>
    <w:link w:val="Kopfzeile"/>
    <w:semiHidden/>
    <w:rsid w:val="00E22D44"/>
    <w:rPr>
      <w:rFonts w:ascii="Arial" w:hAnsi="Arial"/>
      <w:sz w:val="24"/>
    </w:rPr>
  </w:style>
  <w:style w:type="character" w:customStyle="1" w:styleId="FuzeileZchn">
    <w:name w:val="Fußzeile Zchn"/>
    <w:link w:val="Fuzeile"/>
    <w:semiHidden/>
    <w:rsid w:val="002D50C8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139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e%20&amp;%20Faxe\SCS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SCS Briefkopf.dot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Wasserliegeplatz für Gäste</vt:lpstr>
    </vt:vector>
  </TitlesOfParts>
  <Company>privat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Wasserliegeplatz für Gäste</dc:title>
  <dc:subject/>
  <dc:creator>Ralph Moch</dc:creator>
  <cp:keywords/>
  <cp:lastModifiedBy>Rudolf Hahn</cp:lastModifiedBy>
  <cp:revision>3</cp:revision>
  <cp:lastPrinted>2023-03-30T10:08:00Z</cp:lastPrinted>
  <dcterms:created xsi:type="dcterms:W3CDTF">2023-03-30T10:50:00Z</dcterms:created>
  <dcterms:modified xsi:type="dcterms:W3CDTF">2023-03-30T10:50:00Z</dcterms:modified>
</cp:coreProperties>
</file>